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FFAF" w14:textId="77777777" w:rsidR="0015736B" w:rsidRDefault="00313AD3" w:rsidP="00AC645B"/>
    <w:p w14:paraId="69AFB49D" w14:textId="77777777" w:rsidR="00CF45DF" w:rsidRDefault="00CF45DF" w:rsidP="00AC645B"/>
    <w:p w14:paraId="14B0E0C0" w14:textId="77777777" w:rsidR="00CF45DF" w:rsidRPr="00AC645B" w:rsidRDefault="00CF45DF" w:rsidP="00AC645B"/>
    <w:p w14:paraId="60AAE6F0" w14:textId="77777777" w:rsidR="0086740A" w:rsidRPr="00AC645B" w:rsidRDefault="0086740A" w:rsidP="00AC645B"/>
    <w:p w14:paraId="176A6014" w14:textId="77777777" w:rsidR="0086740A" w:rsidRPr="00AC645B" w:rsidRDefault="0086740A" w:rsidP="00AC645B"/>
    <w:p w14:paraId="1DF9E618" w14:textId="77777777" w:rsidR="008A5B65" w:rsidRPr="00C2621D" w:rsidRDefault="008A5B65" w:rsidP="008A5B65">
      <w:pPr>
        <w:rPr>
          <w:rFonts w:asciiTheme="minorHAnsi" w:hAnsiTheme="minorHAnsi" w:cstheme="minorHAnsi"/>
          <w:b/>
          <w:sz w:val="28"/>
          <w:szCs w:val="28"/>
        </w:rPr>
      </w:pPr>
      <w:r w:rsidRPr="00C2621D">
        <w:rPr>
          <w:rFonts w:asciiTheme="minorHAnsi" w:hAnsiTheme="minorHAnsi" w:cstheme="minorHAnsi"/>
          <w:b/>
          <w:sz w:val="28"/>
          <w:szCs w:val="28"/>
        </w:rPr>
        <w:t>VOLUNTEER APPLICATION FORM</w:t>
      </w:r>
    </w:p>
    <w:p w14:paraId="16FCDD1F" w14:textId="77777777" w:rsidR="008A5B65" w:rsidRDefault="008A5B65" w:rsidP="008A5B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A5B65" w:rsidRPr="00F37C29" w14:paraId="324D5EE9" w14:textId="77777777" w:rsidTr="008223DB">
        <w:tc>
          <w:tcPr>
            <w:tcW w:w="1980" w:type="dxa"/>
          </w:tcPr>
          <w:p w14:paraId="7DBB9CCA" w14:textId="77777777" w:rsidR="008A5B65" w:rsidRPr="009F5DD6" w:rsidRDefault="008A5B65" w:rsidP="008223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F5DD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217AE9DF" w14:textId="77777777" w:rsidR="008A5B65" w:rsidRPr="009F5DD6" w:rsidRDefault="008A5B65" w:rsidP="008223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36" w:type="dxa"/>
          </w:tcPr>
          <w:p w14:paraId="036AC67D" w14:textId="77777777" w:rsidR="008A5B65" w:rsidRPr="00F37C29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B65" w:rsidRPr="00F37C29" w14:paraId="11F8CE96" w14:textId="77777777" w:rsidTr="008223DB">
        <w:tc>
          <w:tcPr>
            <w:tcW w:w="1980" w:type="dxa"/>
          </w:tcPr>
          <w:p w14:paraId="5D3EDEA5" w14:textId="77777777" w:rsidR="008A5B65" w:rsidRPr="009F5DD6" w:rsidRDefault="008A5B65" w:rsidP="008223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F5DD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4FF03D27" w14:textId="77777777" w:rsidR="008A5B65" w:rsidRPr="009F5DD6" w:rsidRDefault="008A5B65" w:rsidP="008223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6D982" w14:textId="77777777" w:rsidR="008A5B65" w:rsidRPr="009F5DD6" w:rsidRDefault="008A5B65" w:rsidP="008223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B32FFC" w14:textId="77777777" w:rsidR="008A5B65" w:rsidRPr="009F5DD6" w:rsidRDefault="008A5B65" w:rsidP="008223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36" w:type="dxa"/>
          </w:tcPr>
          <w:p w14:paraId="2744B5A2" w14:textId="77777777" w:rsidR="008A5B65" w:rsidRPr="00F37C29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B65" w:rsidRPr="00F37C29" w14:paraId="7BBC401B" w14:textId="77777777" w:rsidTr="008223DB">
        <w:tc>
          <w:tcPr>
            <w:tcW w:w="1980" w:type="dxa"/>
          </w:tcPr>
          <w:p w14:paraId="111A15F4" w14:textId="77777777" w:rsidR="008A5B65" w:rsidRPr="009F5DD6" w:rsidRDefault="008A5B65" w:rsidP="008223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F5DD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  <w:p w14:paraId="30C8F3BB" w14:textId="77777777" w:rsidR="008A5B65" w:rsidRPr="009F5DD6" w:rsidRDefault="008A5B65" w:rsidP="008223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36" w:type="dxa"/>
          </w:tcPr>
          <w:p w14:paraId="283B085A" w14:textId="77777777" w:rsidR="008A5B65" w:rsidRPr="00F37C29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B65" w:rsidRPr="00F37C29" w14:paraId="4947700E" w14:textId="77777777" w:rsidTr="008223DB">
        <w:tc>
          <w:tcPr>
            <w:tcW w:w="1980" w:type="dxa"/>
          </w:tcPr>
          <w:p w14:paraId="7FF43CB9" w14:textId="77777777" w:rsidR="008A5B65" w:rsidRPr="009F5DD6" w:rsidRDefault="008A5B65" w:rsidP="008223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F5DD6">
              <w:rPr>
                <w:rFonts w:ascii="Arial" w:hAnsi="Arial" w:cs="Arial"/>
                <w:b/>
                <w:sz w:val="20"/>
                <w:szCs w:val="20"/>
              </w:rPr>
              <w:t>Phone / mobile</w:t>
            </w:r>
          </w:p>
          <w:p w14:paraId="57CA7B38" w14:textId="77777777" w:rsidR="008A5B65" w:rsidRPr="009F5DD6" w:rsidRDefault="008A5B65" w:rsidP="008223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36" w:type="dxa"/>
          </w:tcPr>
          <w:p w14:paraId="0DE5F07C" w14:textId="77777777" w:rsidR="008A5B65" w:rsidRPr="00F37C29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B65" w:rsidRPr="00F37C29" w14:paraId="2BEC8D7A" w14:textId="77777777" w:rsidTr="008223DB">
        <w:tc>
          <w:tcPr>
            <w:tcW w:w="1980" w:type="dxa"/>
          </w:tcPr>
          <w:p w14:paraId="54A2ACF7" w14:textId="77777777" w:rsidR="008A5B65" w:rsidRPr="009F5DD6" w:rsidRDefault="008A5B65" w:rsidP="008223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F5DD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7FD25E70" w14:textId="77777777" w:rsidR="008A5B65" w:rsidRPr="009F5DD6" w:rsidRDefault="008A5B65" w:rsidP="008223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36" w:type="dxa"/>
          </w:tcPr>
          <w:p w14:paraId="447DDF4E" w14:textId="77777777" w:rsidR="008A5B65" w:rsidRPr="00F37C29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FC4881" w14:textId="77777777" w:rsidR="008A5B65" w:rsidRPr="00F37C29" w:rsidRDefault="008A5B65" w:rsidP="008A5B65">
      <w:pPr>
        <w:pStyle w:val="NoSpacing"/>
        <w:rPr>
          <w:rFonts w:ascii="Arial" w:hAnsi="Arial" w:cs="Arial"/>
          <w:sz w:val="20"/>
          <w:szCs w:val="20"/>
        </w:rPr>
      </w:pPr>
    </w:p>
    <w:p w14:paraId="657645C4" w14:textId="77777777" w:rsidR="008A5B65" w:rsidRDefault="008A5B65" w:rsidP="008A5B65">
      <w:pPr>
        <w:pStyle w:val="NoSpacing"/>
        <w:rPr>
          <w:rFonts w:ascii="Arial" w:hAnsi="Arial" w:cs="Arial"/>
          <w:sz w:val="20"/>
          <w:szCs w:val="20"/>
        </w:rPr>
      </w:pPr>
    </w:p>
    <w:p w14:paraId="055F664B" w14:textId="77777777" w:rsidR="008A5B65" w:rsidRPr="009F3A7D" w:rsidRDefault="008A5B65" w:rsidP="008A5B65">
      <w:pPr>
        <w:pStyle w:val="NoSpacing"/>
        <w:rPr>
          <w:rFonts w:ascii="Arial" w:hAnsi="Arial" w:cs="Arial"/>
          <w:b/>
          <w:sz w:val="20"/>
          <w:szCs w:val="20"/>
        </w:rPr>
      </w:pPr>
      <w:r w:rsidRPr="009F3A7D">
        <w:rPr>
          <w:rFonts w:ascii="Arial" w:hAnsi="Arial" w:cs="Arial"/>
          <w:b/>
          <w:sz w:val="20"/>
          <w:szCs w:val="20"/>
        </w:rPr>
        <w:t>Where did you hear about us?</w:t>
      </w:r>
    </w:p>
    <w:p w14:paraId="37E408EA" w14:textId="77777777" w:rsidR="008A5B65" w:rsidRPr="00F37C29" w:rsidRDefault="008A5B65" w:rsidP="008A5B65">
      <w:pPr>
        <w:pStyle w:val="NoSpacing"/>
        <w:rPr>
          <w:rFonts w:ascii="Arial" w:hAnsi="Arial" w:cs="Arial"/>
          <w:sz w:val="20"/>
          <w:szCs w:val="20"/>
        </w:rPr>
      </w:pPr>
    </w:p>
    <w:p w14:paraId="4236BF4A" w14:textId="77777777" w:rsidR="008A5B65" w:rsidRDefault="008A5B65" w:rsidP="008A5B65">
      <w:pPr>
        <w:pStyle w:val="NoSpacing"/>
        <w:tabs>
          <w:tab w:val="left" w:pos="3315"/>
          <w:tab w:val="left" w:pos="5655"/>
          <w:tab w:val="left" w:pos="7890"/>
        </w:tabs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F37C29">
        <w:rPr>
          <w:rFonts w:ascii="Arial" w:hAnsi="Arial" w:cs="Arial"/>
          <w:sz w:val="20"/>
          <w:szCs w:val="20"/>
        </w:rPr>
        <w:t xml:space="preserve"> Internet</w:t>
      </w:r>
    </w:p>
    <w:p w14:paraId="49556242" w14:textId="77777777" w:rsidR="008A5B65" w:rsidRDefault="008A5B65" w:rsidP="008A5B65">
      <w:pPr>
        <w:pStyle w:val="NoSpacing"/>
        <w:tabs>
          <w:tab w:val="left" w:pos="3315"/>
          <w:tab w:val="left" w:pos="5655"/>
          <w:tab w:val="left" w:pos="7890"/>
        </w:tabs>
        <w:rPr>
          <w:rFonts w:ascii="Arial" w:eastAsia="MS Gothic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F37C29">
        <w:rPr>
          <w:rFonts w:ascii="Arial" w:eastAsia="MS Gothic" w:hAnsi="Arial" w:cs="Arial"/>
          <w:sz w:val="20"/>
          <w:szCs w:val="20"/>
        </w:rPr>
        <w:t xml:space="preserve"> Social media</w:t>
      </w:r>
    </w:p>
    <w:p w14:paraId="6BA758CA" w14:textId="77777777" w:rsidR="008A5B65" w:rsidRDefault="008A5B65" w:rsidP="008A5B65">
      <w:pPr>
        <w:pStyle w:val="NoSpacing"/>
        <w:tabs>
          <w:tab w:val="left" w:pos="3315"/>
          <w:tab w:val="left" w:pos="5655"/>
          <w:tab w:val="left" w:pos="7890"/>
        </w:tabs>
        <w:rPr>
          <w:rFonts w:ascii="Arial" w:eastAsia="MS Gothic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 w:rsidRPr="00F37C29">
        <w:rPr>
          <w:rFonts w:ascii="Arial" w:eastAsia="MS Gothic" w:hAnsi="Arial" w:cs="Arial"/>
          <w:sz w:val="20"/>
          <w:szCs w:val="20"/>
        </w:rPr>
        <w:t>Word of mouth</w:t>
      </w:r>
    </w:p>
    <w:p w14:paraId="0E061CEB" w14:textId="77777777" w:rsidR="008A5B65" w:rsidRDefault="008A5B65" w:rsidP="008A5B65">
      <w:pPr>
        <w:pStyle w:val="NoSpacing"/>
        <w:tabs>
          <w:tab w:val="left" w:pos="3315"/>
          <w:tab w:val="left" w:pos="5655"/>
          <w:tab w:val="left" w:pos="7890"/>
        </w:tabs>
        <w:rPr>
          <w:rFonts w:ascii="Arial" w:eastAsia="MS Gothic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 w:rsidRPr="00F37C29">
        <w:rPr>
          <w:rFonts w:ascii="Arial" w:eastAsia="MS Gothic" w:hAnsi="Arial" w:cs="Arial"/>
          <w:sz w:val="20"/>
          <w:szCs w:val="20"/>
        </w:rPr>
        <w:t>Advertising</w:t>
      </w:r>
    </w:p>
    <w:p w14:paraId="1B902DA1" w14:textId="77777777" w:rsidR="008A5B65" w:rsidRPr="00F37C29" w:rsidRDefault="008A5B65" w:rsidP="008A5B65">
      <w:pPr>
        <w:pStyle w:val="NoSpacing"/>
        <w:tabs>
          <w:tab w:val="left" w:pos="3315"/>
          <w:tab w:val="left" w:pos="5655"/>
          <w:tab w:val="left" w:pos="7890"/>
        </w:tabs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 w:rsidRPr="00F37C29">
        <w:rPr>
          <w:rFonts w:ascii="Arial" w:eastAsia="MS Gothic" w:hAnsi="Arial" w:cs="Arial"/>
          <w:sz w:val="20"/>
          <w:szCs w:val="20"/>
        </w:rPr>
        <w:t>Other - please state</w:t>
      </w:r>
    </w:p>
    <w:p w14:paraId="05332D31" w14:textId="77777777" w:rsidR="008A5B65" w:rsidRDefault="008A5B65" w:rsidP="008A5B65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0280C4" wp14:editId="2E12B12D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5705475" cy="1895475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6B1F9" w14:textId="77777777" w:rsidR="008A5B65" w:rsidRPr="009F3A7D" w:rsidRDefault="008A5B65" w:rsidP="008A5B6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3A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Why would you like to volunteer with Get Out More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39168DB3" w14:textId="77777777" w:rsidR="008A5B65" w:rsidRPr="00545FD0" w:rsidRDefault="008A5B65" w:rsidP="008A5B6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28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0.3pt;width:449.25pt;height:14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">
                <v:textbox>
                  <w:txbxContent>
                    <w:p w14:paraId="5EF6B1F9" w14:textId="77777777" w:rsidR="008A5B65" w:rsidRPr="009F3A7D" w:rsidRDefault="008A5B65" w:rsidP="008A5B65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F3A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Why would you like to volunteer with Get Out More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14:paraId="39168DB3" w14:textId="77777777" w:rsidR="008A5B65" w:rsidRPr="00545FD0" w:rsidRDefault="008A5B65" w:rsidP="008A5B65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597104" w14:textId="77777777" w:rsidR="008A5B65" w:rsidRDefault="008A5B65" w:rsidP="008A5B65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23DA40" wp14:editId="607886FD">
                <wp:simplePos x="0" y="0"/>
                <wp:positionH relativeFrom="margin">
                  <wp:align>right</wp:align>
                </wp:positionH>
                <wp:positionV relativeFrom="paragraph">
                  <wp:posOffset>2407920</wp:posOffset>
                </wp:positionV>
                <wp:extent cx="5705475" cy="1895475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D00DC" w14:textId="77777777" w:rsidR="008A5B65" w:rsidRPr="009F3A7D" w:rsidRDefault="008A5B65" w:rsidP="008A5B6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3A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 you hope</w:t>
                            </w:r>
                            <w:r w:rsidRPr="009F3A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to gain from volunteering with Get Out More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3E969CB6" w14:textId="77777777" w:rsidR="008A5B65" w:rsidRPr="00545FD0" w:rsidRDefault="008A5B65" w:rsidP="008A5B6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DA40" id="_x0000_s1027" type="#_x0000_t202" style="position:absolute;margin-left:398.05pt;margin-top:189.6pt;width:449.25pt;height:149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">
                <v:textbox>
                  <w:txbxContent>
                    <w:p w14:paraId="087D00DC" w14:textId="77777777" w:rsidR="008A5B65" w:rsidRPr="009F3A7D" w:rsidRDefault="008A5B65" w:rsidP="008A5B65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F3A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What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 you hope</w:t>
                      </w:r>
                      <w:r w:rsidRPr="009F3A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to gain from volunteering with Get Out More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14:paraId="3E969CB6" w14:textId="77777777" w:rsidR="008A5B65" w:rsidRPr="00545FD0" w:rsidRDefault="008A5B65" w:rsidP="008A5B65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51737A" w14:textId="77777777" w:rsidR="008A5B65" w:rsidRDefault="008A5B65" w:rsidP="008A5B65">
      <w:pPr>
        <w:pStyle w:val="NoSpacing"/>
        <w:rPr>
          <w:rFonts w:ascii="Arial" w:hAnsi="Arial" w:cs="Arial"/>
          <w:sz w:val="20"/>
          <w:szCs w:val="20"/>
        </w:rPr>
      </w:pPr>
    </w:p>
    <w:p w14:paraId="18C80509" w14:textId="77777777" w:rsidR="008A5B65" w:rsidRDefault="008A5B65" w:rsidP="008A5B6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F8B87" wp14:editId="3CF877EF">
                <wp:simplePos x="0" y="0"/>
                <wp:positionH relativeFrom="margin">
                  <wp:align>right</wp:align>
                </wp:positionH>
                <wp:positionV relativeFrom="paragraph">
                  <wp:posOffset>262890</wp:posOffset>
                </wp:positionV>
                <wp:extent cx="5705475" cy="189547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C5B64" w14:textId="77777777" w:rsidR="008A5B65" w:rsidRDefault="008A5B65" w:rsidP="008A5B6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3A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tell us about any current or historic experience you have from paid or voluntary roles that may be applicable to volunteering with Get Out More:</w:t>
                            </w:r>
                          </w:p>
                          <w:p w14:paraId="4BAADCDA" w14:textId="77777777" w:rsidR="008A5B65" w:rsidRPr="009F3A7D" w:rsidRDefault="008A5B65" w:rsidP="008A5B6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F8B87" id="_x0000_s1028" type="#_x0000_t202" style="position:absolute;margin-left:398.05pt;margin-top:20.7pt;width:449.25pt;height:149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">
                <v:textbox>
                  <w:txbxContent>
                    <w:p w14:paraId="27DC5B64" w14:textId="77777777" w:rsidR="008A5B65" w:rsidRDefault="008A5B65" w:rsidP="008A5B65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F3A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tell us about any current or historic experience you have from paid or voluntary roles that may be applicable to volunteering with Get Out More:</w:t>
                      </w:r>
                    </w:p>
                    <w:p w14:paraId="4BAADCDA" w14:textId="77777777" w:rsidR="008A5B65" w:rsidRPr="009F3A7D" w:rsidRDefault="008A5B65" w:rsidP="008A5B65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75EB75" w14:textId="77777777" w:rsidR="008A5B65" w:rsidRDefault="008A5B65" w:rsidP="008A5B6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1DE704" wp14:editId="4D343A1A">
                <wp:simplePos x="0" y="0"/>
                <wp:positionH relativeFrom="margin">
                  <wp:align>right</wp:align>
                </wp:positionH>
                <wp:positionV relativeFrom="paragraph">
                  <wp:posOffset>2376805</wp:posOffset>
                </wp:positionV>
                <wp:extent cx="5705475" cy="189547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050C5" w14:textId="77777777" w:rsidR="008A5B65" w:rsidRDefault="008A5B65" w:rsidP="008A5B6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3A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tell us about any relevant qualifications or training, either complete or ongoing:</w:t>
                            </w:r>
                          </w:p>
                          <w:p w14:paraId="4BE78715" w14:textId="77777777" w:rsidR="008A5B65" w:rsidRPr="009F3A7D" w:rsidRDefault="008A5B65" w:rsidP="008A5B6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DE704" id="_x0000_s1029" type="#_x0000_t202" style="position:absolute;margin-left:398.05pt;margin-top:187.15pt;width:449.25pt;height:149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">
                <v:textbox>
                  <w:txbxContent>
                    <w:p w14:paraId="6BC050C5" w14:textId="77777777" w:rsidR="008A5B65" w:rsidRDefault="008A5B65" w:rsidP="008A5B65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F3A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tell us about any relevant qualifications or training, either complete or ongoing:</w:t>
                      </w:r>
                    </w:p>
                    <w:p w14:paraId="4BE78715" w14:textId="77777777" w:rsidR="008A5B65" w:rsidRPr="009F3A7D" w:rsidRDefault="008A5B65" w:rsidP="008A5B65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D6C264" w14:textId="77777777" w:rsidR="008A5B65" w:rsidRDefault="008A5B65" w:rsidP="008A5B6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A5D361" wp14:editId="5FAB2B92">
                <wp:simplePos x="0" y="0"/>
                <wp:positionH relativeFrom="margin">
                  <wp:align>right</wp:align>
                </wp:positionH>
                <wp:positionV relativeFrom="paragraph">
                  <wp:posOffset>2441575</wp:posOffset>
                </wp:positionV>
                <wp:extent cx="5705475" cy="189547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062DA" w14:textId="77777777" w:rsidR="008A5B65" w:rsidRDefault="008A5B65" w:rsidP="008A5B6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3A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tell us about your hobbies, interests and other things you particularly enjoy doing:</w:t>
                            </w:r>
                          </w:p>
                          <w:p w14:paraId="53ED1298" w14:textId="77777777" w:rsidR="008A5B65" w:rsidRPr="009F3A7D" w:rsidRDefault="008A5B65" w:rsidP="008A5B6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5D361" id="_x0000_s1030" type="#_x0000_t202" style="position:absolute;margin-left:398.05pt;margin-top:192.25pt;width:449.25pt;height:149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">
                <v:textbox>
                  <w:txbxContent>
                    <w:p w14:paraId="115062DA" w14:textId="77777777" w:rsidR="008A5B65" w:rsidRDefault="008A5B65" w:rsidP="008A5B65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F3A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tell us about your hobbies, interests and other things you particularly enjoy doing:</w:t>
                      </w:r>
                    </w:p>
                    <w:p w14:paraId="53ED1298" w14:textId="77777777" w:rsidR="008A5B65" w:rsidRPr="009F3A7D" w:rsidRDefault="008A5B65" w:rsidP="008A5B65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EC5CD4" w14:textId="77777777" w:rsidR="008A5B65" w:rsidRDefault="008A5B65" w:rsidP="008A5B6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DB21D6F" w14:textId="77777777" w:rsidR="008A5B65" w:rsidRDefault="008A5B65" w:rsidP="008A5B6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5202529" w14:textId="77777777" w:rsidR="008A5B65" w:rsidRPr="009F3A7D" w:rsidRDefault="008A5B65" w:rsidP="008A5B65">
      <w:pPr>
        <w:pStyle w:val="NoSpacing"/>
        <w:rPr>
          <w:rFonts w:ascii="Arial" w:hAnsi="Arial" w:cs="Arial"/>
          <w:b/>
          <w:sz w:val="20"/>
          <w:szCs w:val="20"/>
        </w:rPr>
      </w:pPr>
      <w:r w:rsidRPr="009F3A7D">
        <w:rPr>
          <w:rFonts w:ascii="Arial" w:hAnsi="Arial" w:cs="Arial"/>
          <w:b/>
          <w:sz w:val="20"/>
          <w:szCs w:val="20"/>
        </w:rPr>
        <w:t>Please select the days and times you can volunteer from the table below:</w:t>
      </w:r>
    </w:p>
    <w:p w14:paraId="2D3E56DC" w14:textId="77777777" w:rsidR="008A5B65" w:rsidRDefault="008A5B65" w:rsidP="008A5B65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985"/>
      </w:tblGrid>
      <w:tr w:rsidR="008A5B65" w:rsidRPr="00F37C29" w14:paraId="6360B11D" w14:textId="77777777" w:rsidTr="008223DB"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14:paraId="4B96FBE8" w14:textId="77777777" w:rsidR="008A5B65" w:rsidRPr="009F5DD6" w:rsidRDefault="008A5B65" w:rsidP="008223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F5DD6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7A4ABFC8" w14:textId="77777777" w:rsidR="008A5B65" w:rsidRPr="009F5DD6" w:rsidRDefault="008A5B65" w:rsidP="008223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F5DD6">
              <w:rPr>
                <w:rFonts w:ascii="Arial" w:hAnsi="Arial" w:cs="Arial"/>
                <w:b/>
                <w:sz w:val="20"/>
                <w:szCs w:val="20"/>
              </w:rPr>
              <w:t>Morning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AC46F5" w14:textId="77777777" w:rsidR="008A5B65" w:rsidRPr="009F5DD6" w:rsidRDefault="008A5B65" w:rsidP="008223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F5DD6">
              <w:rPr>
                <w:rFonts w:ascii="Arial" w:hAnsi="Arial" w:cs="Arial"/>
                <w:b/>
                <w:sz w:val="20"/>
                <w:szCs w:val="20"/>
              </w:rPr>
              <w:t>Afternoon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C2ADCAE" w14:textId="77777777" w:rsidR="008A5B65" w:rsidRPr="009F5DD6" w:rsidRDefault="008A5B65" w:rsidP="008223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F5DD6">
              <w:rPr>
                <w:rFonts w:ascii="Arial" w:hAnsi="Arial" w:cs="Arial"/>
                <w:b/>
                <w:sz w:val="20"/>
                <w:szCs w:val="20"/>
              </w:rPr>
              <w:t>Evening</w:t>
            </w:r>
          </w:p>
        </w:tc>
      </w:tr>
      <w:tr w:rsidR="008A5B65" w:rsidRPr="00F37C29" w14:paraId="145A04C8" w14:textId="77777777" w:rsidTr="008223DB"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14:paraId="0F777E54" w14:textId="77777777" w:rsidR="008A5B65" w:rsidRPr="00AD6C92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7636195B" w14:textId="77777777" w:rsidR="008A5B65" w:rsidRPr="00AD6C92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477A4C8" w14:textId="77777777" w:rsidR="008A5B65" w:rsidRPr="00AD6C92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CF955B6" w14:textId="77777777" w:rsidR="008A5B65" w:rsidRPr="00AD6C92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</w:tr>
      <w:tr w:rsidR="008A5B65" w:rsidRPr="00F37C29" w14:paraId="15481834" w14:textId="77777777" w:rsidTr="008223DB">
        <w:tc>
          <w:tcPr>
            <w:tcW w:w="1555" w:type="dxa"/>
            <w:tcBorders>
              <w:right w:val="single" w:sz="4" w:space="0" w:color="auto"/>
            </w:tcBorders>
          </w:tcPr>
          <w:p w14:paraId="5C762214" w14:textId="77777777" w:rsidR="008A5B65" w:rsidRPr="00AD6C92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B0646A9" w14:textId="77777777" w:rsidR="008A5B65" w:rsidRPr="00AD6C92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7AD1A2B9" w14:textId="77777777" w:rsidR="008A5B65" w:rsidRPr="00AD6C92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1985" w:type="dxa"/>
          </w:tcPr>
          <w:p w14:paraId="575C9189" w14:textId="77777777" w:rsidR="008A5B65" w:rsidRPr="00AD6C92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</w:tr>
      <w:tr w:rsidR="008A5B65" w:rsidRPr="00AD6C92" w14:paraId="38F57F74" w14:textId="77777777" w:rsidTr="008223DB">
        <w:tc>
          <w:tcPr>
            <w:tcW w:w="1555" w:type="dxa"/>
            <w:tcBorders>
              <w:right w:val="single" w:sz="4" w:space="0" w:color="auto"/>
            </w:tcBorders>
          </w:tcPr>
          <w:p w14:paraId="09D537CB" w14:textId="77777777" w:rsidR="008A5B65" w:rsidRPr="00AD6C92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3CA235D" w14:textId="77777777" w:rsidR="008A5B65" w:rsidRPr="00AD6C92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0CBB7E9B" w14:textId="77777777" w:rsidR="008A5B65" w:rsidRPr="00AD6C92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1985" w:type="dxa"/>
          </w:tcPr>
          <w:p w14:paraId="0FF4AF4B" w14:textId="77777777" w:rsidR="008A5B65" w:rsidRPr="00AD6C92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</w:tr>
      <w:tr w:rsidR="008A5B65" w:rsidRPr="00AD6C92" w14:paraId="475BDD9B" w14:textId="77777777" w:rsidTr="008223DB">
        <w:tc>
          <w:tcPr>
            <w:tcW w:w="1555" w:type="dxa"/>
            <w:tcBorders>
              <w:right w:val="single" w:sz="4" w:space="0" w:color="auto"/>
            </w:tcBorders>
          </w:tcPr>
          <w:p w14:paraId="3D274940" w14:textId="77777777" w:rsidR="008A5B65" w:rsidRPr="00AD6C92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731FA5D" w14:textId="77777777" w:rsidR="008A5B65" w:rsidRPr="00AD6C92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435E7AA8" w14:textId="77777777" w:rsidR="008A5B65" w:rsidRPr="00AD6C92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1985" w:type="dxa"/>
          </w:tcPr>
          <w:p w14:paraId="1A9453B4" w14:textId="77777777" w:rsidR="008A5B65" w:rsidRPr="00AD6C92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</w:tr>
      <w:tr w:rsidR="008A5B65" w:rsidRPr="00AD6C92" w14:paraId="7FC81B5D" w14:textId="77777777" w:rsidTr="008223DB">
        <w:tc>
          <w:tcPr>
            <w:tcW w:w="1555" w:type="dxa"/>
            <w:tcBorders>
              <w:right w:val="single" w:sz="4" w:space="0" w:color="auto"/>
            </w:tcBorders>
          </w:tcPr>
          <w:p w14:paraId="2A516C82" w14:textId="77777777" w:rsidR="008A5B65" w:rsidRPr="00AD6C92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0BC91F8" w14:textId="77777777" w:rsidR="008A5B65" w:rsidRPr="00AD6C92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2D38894C" w14:textId="77777777" w:rsidR="008A5B65" w:rsidRPr="00AD6C92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1985" w:type="dxa"/>
          </w:tcPr>
          <w:p w14:paraId="6CF7F6E8" w14:textId="77777777" w:rsidR="008A5B65" w:rsidRPr="00AD6C92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</w:tr>
      <w:tr w:rsidR="008A5B65" w:rsidRPr="00AD6C92" w14:paraId="34986DE5" w14:textId="77777777" w:rsidTr="008223DB">
        <w:tc>
          <w:tcPr>
            <w:tcW w:w="1555" w:type="dxa"/>
            <w:tcBorders>
              <w:right w:val="single" w:sz="4" w:space="0" w:color="auto"/>
            </w:tcBorders>
          </w:tcPr>
          <w:p w14:paraId="3ACEAD01" w14:textId="77777777" w:rsidR="008A5B65" w:rsidRPr="00AD6C92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5CFE0B2" w14:textId="77777777" w:rsidR="008A5B65" w:rsidRPr="00AD6C92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32EBE4A2" w14:textId="77777777" w:rsidR="008A5B65" w:rsidRPr="00AD6C92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1985" w:type="dxa"/>
          </w:tcPr>
          <w:p w14:paraId="1EAED7C5" w14:textId="77777777" w:rsidR="008A5B65" w:rsidRPr="00AD6C92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</w:tr>
      <w:tr w:rsidR="008A5B65" w:rsidRPr="00AD6C92" w14:paraId="686401E8" w14:textId="77777777" w:rsidTr="008223DB">
        <w:tc>
          <w:tcPr>
            <w:tcW w:w="1555" w:type="dxa"/>
            <w:tcBorders>
              <w:right w:val="single" w:sz="4" w:space="0" w:color="auto"/>
            </w:tcBorders>
          </w:tcPr>
          <w:p w14:paraId="56BCAF0D" w14:textId="77777777" w:rsidR="008A5B65" w:rsidRPr="00AD6C92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F945CCB" w14:textId="77777777" w:rsidR="008A5B65" w:rsidRPr="00AD6C92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19B88DC6" w14:textId="77777777" w:rsidR="008A5B65" w:rsidRPr="00AD6C92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1985" w:type="dxa"/>
          </w:tcPr>
          <w:p w14:paraId="582396FB" w14:textId="77777777" w:rsidR="008A5B65" w:rsidRPr="00AD6C92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</w:tr>
    </w:tbl>
    <w:p w14:paraId="5FAA229B" w14:textId="77777777" w:rsidR="008A5B65" w:rsidRDefault="008A5B65" w:rsidP="008A5B65">
      <w:pPr>
        <w:pStyle w:val="NoSpacing"/>
        <w:rPr>
          <w:rFonts w:ascii="Arial" w:hAnsi="Arial" w:cs="Arial"/>
          <w:sz w:val="20"/>
          <w:szCs w:val="20"/>
        </w:rPr>
      </w:pPr>
    </w:p>
    <w:p w14:paraId="1CFE81C8" w14:textId="77777777" w:rsidR="008A5B65" w:rsidRDefault="008A5B65" w:rsidP="008A5B6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AC59797" w14:textId="77777777" w:rsidR="008A5B65" w:rsidRPr="009F3A7D" w:rsidRDefault="008A5B65" w:rsidP="008A5B65">
      <w:pPr>
        <w:pStyle w:val="NoSpacing"/>
        <w:rPr>
          <w:rFonts w:ascii="Arial" w:hAnsi="Arial" w:cs="Arial"/>
          <w:b/>
          <w:sz w:val="20"/>
          <w:szCs w:val="20"/>
        </w:rPr>
      </w:pPr>
      <w:r w:rsidRPr="009F3A7D">
        <w:rPr>
          <w:rFonts w:ascii="Arial" w:hAnsi="Arial" w:cs="Arial"/>
          <w:b/>
          <w:sz w:val="20"/>
          <w:szCs w:val="20"/>
        </w:rPr>
        <w:t>Are you available:</w:t>
      </w:r>
    </w:p>
    <w:p w14:paraId="39557610" w14:textId="77777777" w:rsidR="008A5B65" w:rsidRDefault="008A5B65" w:rsidP="008A5B65">
      <w:pPr>
        <w:pStyle w:val="NoSpacing"/>
        <w:rPr>
          <w:rFonts w:ascii="Arial" w:hAnsi="Arial" w:cs="Arial"/>
          <w:sz w:val="20"/>
          <w:szCs w:val="20"/>
        </w:rPr>
      </w:pPr>
    </w:p>
    <w:p w14:paraId="1E9F278B" w14:textId="77777777" w:rsidR="008A5B65" w:rsidRDefault="008A5B65" w:rsidP="008A5B6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Term time only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School holidays only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Both</w:t>
      </w:r>
    </w:p>
    <w:p w14:paraId="5ABCD044" w14:textId="77777777" w:rsidR="008A5B65" w:rsidRDefault="008A5B65" w:rsidP="008A5B65">
      <w:pPr>
        <w:pStyle w:val="NoSpacing"/>
        <w:rPr>
          <w:rFonts w:ascii="Arial" w:hAnsi="Arial" w:cs="Arial"/>
          <w:sz w:val="20"/>
          <w:szCs w:val="20"/>
        </w:rPr>
      </w:pPr>
    </w:p>
    <w:p w14:paraId="188EB991" w14:textId="77777777" w:rsidR="008A5B65" w:rsidRDefault="008A5B65" w:rsidP="008A5B65">
      <w:pPr>
        <w:pStyle w:val="NoSpacing"/>
        <w:rPr>
          <w:rFonts w:ascii="Arial" w:hAnsi="Arial" w:cs="Arial"/>
          <w:sz w:val="20"/>
          <w:szCs w:val="20"/>
        </w:rPr>
      </w:pPr>
    </w:p>
    <w:p w14:paraId="3671A2A1" w14:textId="77777777" w:rsidR="008A5B65" w:rsidRDefault="008A5B65" w:rsidP="008A5B6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4078C1BF" w14:textId="77777777" w:rsidR="008A5B65" w:rsidRPr="009F3A7D" w:rsidRDefault="008A5B65" w:rsidP="008A5B6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9F3A7D">
        <w:rPr>
          <w:rFonts w:ascii="Arial" w:hAnsi="Arial" w:cs="Arial"/>
          <w:b/>
          <w:sz w:val="20"/>
          <w:szCs w:val="20"/>
          <w:u w:val="single"/>
        </w:rPr>
        <w:t>References</w:t>
      </w:r>
    </w:p>
    <w:p w14:paraId="73AD8C42" w14:textId="77777777" w:rsidR="008A5B65" w:rsidRDefault="008A5B65" w:rsidP="008A5B65">
      <w:pPr>
        <w:pStyle w:val="NoSpacing"/>
        <w:rPr>
          <w:rFonts w:ascii="Arial" w:hAnsi="Arial" w:cs="Arial"/>
          <w:sz w:val="20"/>
          <w:szCs w:val="20"/>
        </w:rPr>
      </w:pPr>
    </w:p>
    <w:p w14:paraId="63EAB1F1" w14:textId="77777777" w:rsidR="008A5B65" w:rsidRDefault="008A5B65" w:rsidP="008A5B65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give the name and contact details of 2 people who can provide us with a character reference for you. They must both know you well enough to comment on your suitability for volunteering.</w:t>
      </w:r>
    </w:p>
    <w:p w14:paraId="3DB94F08" w14:textId="77777777" w:rsidR="008A5B65" w:rsidRDefault="008A5B65" w:rsidP="008A5B6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919AFA4" w14:textId="7F95E146" w:rsidR="008A5B65" w:rsidRDefault="008A5B65" w:rsidP="008A5B65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least one of your references must be a professional reference.  This could be a former employer, course tutor or previous volunteering supervisor for example. If you have any queries about this, please contact</w:t>
      </w:r>
      <w:r w:rsidR="00A464B1">
        <w:rPr>
          <w:rFonts w:ascii="Arial" w:hAnsi="Arial" w:cs="Arial"/>
          <w:sz w:val="20"/>
          <w:szCs w:val="20"/>
        </w:rPr>
        <w:t xml:space="preserve"> </w:t>
      </w:r>
      <w:r w:rsidR="00313AD3">
        <w:rPr>
          <w:rFonts w:ascii="Arial" w:hAnsi="Arial" w:cs="Arial"/>
          <w:sz w:val="20"/>
          <w:szCs w:val="20"/>
        </w:rPr>
        <w:t>Julia Babbitt</w:t>
      </w:r>
      <w:r w:rsidR="00A464B1">
        <w:rPr>
          <w:rFonts w:ascii="Arial" w:hAnsi="Arial" w:cs="Arial"/>
          <w:sz w:val="20"/>
          <w:szCs w:val="20"/>
        </w:rPr>
        <w:t xml:space="preserve"> on </w:t>
      </w:r>
      <w:hyperlink r:id="rId6" w:history="1">
        <w:r w:rsidR="00A464B1" w:rsidRPr="00A46645">
          <w:rPr>
            <w:rStyle w:val="Hyperlink"/>
            <w:rFonts w:ascii="Arial" w:hAnsi="Arial" w:cs="Arial"/>
            <w:sz w:val="20"/>
            <w:szCs w:val="20"/>
          </w:rPr>
          <w:t>info@getoutmorecic.co.uk</w:t>
        </w:r>
      </w:hyperlink>
      <w:r w:rsidR="00A464B1">
        <w:rPr>
          <w:rFonts w:ascii="Arial" w:hAnsi="Arial" w:cs="Arial"/>
          <w:sz w:val="20"/>
          <w:szCs w:val="20"/>
        </w:rPr>
        <w:t xml:space="preserve"> or 01535 668588</w:t>
      </w:r>
      <w:r>
        <w:rPr>
          <w:rFonts w:ascii="Arial" w:hAnsi="Arial" w:cs="Arial"/>
          <w:sz w:val="20"/>
          <w:szCs w:val="20"/>
        </w:rPr>
        <w:t>. Neither of your references can come from a relative.</w:t>
      </w:r>
    </w:p>
    <w:p w14:paraId="3973CFDD" w14:textId="77777777" w:rsidR="008A5B65" w:rsidRDefault="008A5B65" w:rsidP="008A5B6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AFA2E59" w14:textId="77777777" w:rsidR="008A5B65" w:rsidRPr="009F5DD6" w:rsidRDefault="008A5B65" w:rsidP="008A5B65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A5B65" w:rsidRPr="009F5DD6" w14:paraId="18CAD24D" w14:textId="77777777" w:rsidTr="008223DB">
        <w:tc>
          <w:tcPr>
            <w:tcW w:w="9016" w:type="dxa"/>
            <w:gridSpan w:val="2"/>
          </w:tcPr>
          <w:p w14:paraId="5AD0D6BC" w14:textId="77777777" w:rsidR="008A5B65" w:rsidRPr="009F5DD6" w:rsidRDefault="008A5B65" w:rsidP="008223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r</w:t>
            </w:r>
            <w:r w:rsidRPr="009F5DD6">
              <w:rPr>
                <w:rFonts w:ascii="Arial" w:hAnsi="Arial" w:cs="Arial"/>
                <w:b/>
                <w:sz w:val="20"/>
                <w:szCs w:val="20"/>
              </w:rPr>
              <w:t xml:space="preserve">eference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contact details 1</w:t>
            </w:r>
          </w:p>
        </w:tc>
      </w:tr>
      <w:tr w:rsidR="008A5B65" w14:paraId="35678517" w14:textId="77777777" w:rsidTr="008223DB">
        <w:tc>
          <w:tcPr>
            <w:tcW w:w="1980" w:type="dxa"/>
          </w:tcPr>
          <w:p w14:paraId="37F28BF2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6EEF90B0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6" w:type="dxa"/>
          </w:tcPr>
          <w:p w14:paraId="778E9E9B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B65" w14:paraId="0EBB75E0" w14:textId="77777777" w:rsidTr="008223DB">
        <w:tc>
          <w:tcPr>
            <w:tcW w:w="1980" w:type="dxa"/>
          </w:tcPr>
          <w:p w14:paraId="5F6982AB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  <w:p w14:paraId="6DC6C69D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6" w:type="dxa"/>
          </w:tcPr>
          <w:p w14:paraId="7DBE75D5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B65" w14:paraId="1E5C894E" w14:textId="77777777" w:rsidTr="008223DB">
        <w:trPr>
          <w:trHeight w:val="89"/>
        </w:trPr>
        <w:tc>
          <w:tcPr>
            <w:tcW w:w="1980" w:type="dxa"/>
          </w:tcPr>
          <w:p w14:paraId="48A5D1D7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14:paraId="1C6FF92D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6" w:type="dxa"/>
          </w:tcPr>
          <w:p w14:paraId="0EB7058C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B65" w14:paraId="3863C210" w14:textId="77777777" w:rsidTr="008223DB">
        <w:tc>
          <w:tcPr>
            <w:tcW w:w="1980" w:type="dxa"/>
          </w:tcPr>
          <w:p w14:paraId="5F0C26B6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703608DA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6" w:type="dxa"/>
          </w:tcPr>
          <w:p w14:paraId="63FE933F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B65" w14:paraId="6F71A3FD" w14:textId="77777777" w:rsidTr="008223DB">
        <w:tc>
          <w:tcPr>
            <w:tcW w:w="1980" w:type="dxa"/>
          </w:tcPr>
          <w:p w14:paraId="6618A20C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you</w:t>
            </w:r>
          </w:p>
          <w:p w14:paraId="5A0D9614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6" w:type="dxa"/>
          </w:tcPr>
          <w:p w14:paraId="5643506F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AD0FCD" w14:textId="77777777" w:rsidR="008A5B65" w:rsidRDefault="008A5B65" w:rsidP="008A5B65">
      <w:pPr>
        <w:pStyle w:val="NoSpacing"/>
        <w:rPr>
          <w:rFonts w:ascii="Arial" w:hAnsi="Arial" w:cs="Arial"/>
          <w:sz w:val="20"/>
          <w:szCs w:val="20"/>
        </w:rPr>
      </w:pPr>
    </w:p>
    <w:p w14:paraId="0B442516" w14:textId="77777777" w:rsidR="008A5B65" w:rsidRDefault="008A5B65" w:rsidP="008A5B65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A5B65" w14:paraId="117B0A34" w14:textId="77777777" w:rsidTr="008223DB">
        <w:tc>
          <w:tcPr>
            <w:tcW w:w="9016" w:type="dxa"/>
            <w:gridSpan w:val="2"/>
          </w:tcPr>
          <w:p w14:paraId="504F68F9" w14:textId="77777777" w:rsidR="008A5B65" w:rsidRPr="009F5DD6" w:rsidRDefault="008A5B65" w:rsidP="008223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Second r</w:t>
            </w:r>
            <w:r w:rsidRPr="009F5DD6">
              <w:rPr>
                <w:rFonts w:ascii="Arial" w:hAnsi="Arial" w:cs="Arial"/>
                <w:b/>
                <w:sz w:val="20"/>
                <w:szCs w:val="20"/>
              </w:rPr>
              <w:t>eference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contact details</w:t>
            </w:r>
          </w:p>
        </w:tc>
      </w:tr>
      <w:tr w:rsidR="008A5B65" w14:paraId="2F1D1175" w14:textId="77777777" w:rsidTr="008223DB">
        <w:tc>
          <w:tcPr>
            <w:tcW w:w="1980" w:type="dxa"/>
          </w:tcPr>
          <w:p w14:paraId="38431607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00B0D9AC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6" w:type="dxa"/>
          </w:tcPr>
          <w:p w14:paraId="1B9B47C5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B65" w14:paraId="2F3DB6DB" w14:textId="77777777" w:rsidTr="008223DB">
        <w:tc>
          <w:tcPr>
            <w:tcW w:w="1980" w:type="dxa"/>
          </w:tcPr>
          <w:p w14:paraId="09338006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  <w:p w14:paraId="17C31F17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6" w:type="dxa"/>
          </w:tcPr>
          <w:p w14:paraId="338C7A54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B65" w14:paraId="1262E4CA" w14:textId="77777777" w:rsidTr="008223DB">
        <w:trPr>
          <w:trHeight w:val="89"/>
        </w:trPr>
        <w:tc>
          <w:tcPr>
            <w:tcW w:w="1980" w:type="dxa"/>
          </w:tcPr>
          <w:p w14:paraId="6D9CB294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14:paraId="2F7BD71C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6" w:type="dxa"/>
          </w:tcPr>
          <w:p w14:paraId="3CF8084A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B65" w14:paraId="5F06DEE2" w14:textId="77777777" w:rsidTr="008223DB">
        <w:tc>
          <w:tcPr>
            <w:tcW w:w="1980" w:type="dxa"/>
          </w:tcPr>
          <w:p w14:paraId="76EFCE0E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68C0E386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6" w:type="dxa"/>
          </w:tcPr>
          <w:p w14:paraId="4AE57002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B65" w14:paraId="079B340A" w14:textId="77777777" w:rsidTr="008223DB">
        <w:tc>
          <w:tcPr>
            <w:tcW w:w="1980" w:type="dxa"/>
          </w:tcPr>
          <w:p w14:paraId="25A15BFF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you</w:t>
            </w:r>
          </w:p>
          <w:p w14:paraId="3A52FB96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6" w:type="dxa"/>
          </w:tcPr>
          <w:p w14:paraId="1C8A7AF1" w14:textId="77777777" w:rsidR="008A5B65" w:rsidRDefault="008A5B65" w:rsidP="00822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2817DB" w14:textId="77777777" w:rsidR="008A5B65" w:rsidRPr="00F37C29" w:rsidRDefault="008A5B65" w:rsidP="008A5B65">
      <w:pPr>
        <w:pStyle w:val="NoSpacing"/>
        <w:rPr>
          <w:rFonts w:ascii="Arial" w:hAnsi="Arial" w:cs="Arial"/>
          <w:sz w:val="20"/>
          <w:szCs w:val="20"/>
        </w:rPr>
      </w:pPr>
    </w:p>
    <w:p w14:paraId="65281D8C" w14:textId="77777777" w:rsidR="008A5B65" w:rsidRPr="00E214C9" w:rsidRDefault="008A5B65" w:rsidP="008A5B65"/>
    <w:p w14:paraId="66F49F67" w14:textId="77777777" w:rsidR="0086740A" w:rsidRPr="00AC645B" w:rsidRDefault="0086740A" w:rsidP="008A5B65"/>
    <w:sectPr w:rsidR="0086740A" w:rsidRPr="00AC645B" w:rsidSect="0086740A">
      <w:footerReference w:type="default" r:id="rId7"/>
      <w:headerReference w:type="first" r:id="rId8"/>
      <w:footerReference w:type="first" r:id="rId9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A609" w14:textId="77777777" w:rsidR="00976736" w:rsidRDefault="00976736" w:rsidP="002A54EB">
      <w:r>
        <w:separator/>
      </w:r>
    </w:p>
  </w:endnote>
  <w:endnote w:type="continuationSeparator" w:id="0">
    <w:p w14:paraId="27940D64" w14:textId="77777777" w:rsidR="00976736" w:rsidRDefault="00976736" w:rsidP="002A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6E2D" w14:textId="77777777" w:rsidR="00C5715A" w:rsidRDefault="00C5715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081B564" wp14:editId="0B1870A8">
          <wp:simplePos x="0" y="0"/>
          <wp:positionH relativeFrom="column">
            <wp:posOffset>5756910</wp:posOffset>
          </wp:positionH>
          <wp:positionV relativeFrom="paragraph">
            <wp:posOffset>-511175</wp:posOffset>
          </wp:positionV>
          <wp:extent cx="644400" cy="712800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2nd footer ow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7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6C95" w14:textId="77777777" w:rsidR="0086740A" w:rsidRDefault="008674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07071F8" wp14:editId="24D1374C">
          <wp:simplePos x="0" y="0"/>
          <wp:positionH relativeFrom="column">
            <wp:posOffset>-906780</wp:posOffset>
          </wp:positionH>
          <wp:positionV relativeFrom="paragraph">
            <wp:posOffset>-1445260</wp:posOffset>
          </wp:positionV>
          <wp:extent cx="7686000" cy="2059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1st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000" cy="205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7F6A" w14:textId="77777777" w:rsidR="00976736" w:rsidRDefault="00976736" w:rsidP="002A54EB">
      <w:r>
        <w:separator/>
      </w:r>
    </w:p>
  </w:footnote>
  <w:footnote w:type="continuationSeparator" w:id="0">
    <w:p w14:paraId="7860BD2A" w14:textId="77777777" w:rsidR="00976736" w:rsidRDefault="00976736" w:rsidP="002A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E5BA" w14:textId="138F9CC0" w:rsidR="0086740A" w:rsidRDefault="004C35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3A6A0C5" wp14:editId="6A726C55">
          <wp:simplePos x="0" y="0"/>
          <wp:positionH relativeFrom="margin">
            <wp:posOffset>-457200</wp:posOffset>
          </wp:positionH>
          <wp:positionV relativeFrom="margin">
            <wp:posOffset>-457200</wp:posOffset>
          </wp:positionV>
          <wp:extent cx="1831975" cy="12287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M_landscape_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7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DA"/>
    <w:rsid w:val="00155B01"/>
    <w:rsid w:val="002A54EB"/>
    <w:rsid w:val="00313AD3"/>
    <w:rsid w:val="004C35FC"/>
    <w:rsid w:val="007A00DA"/>
    <w:rsid w:val="0086740A"/>
    <w:rsid w:val="008A5B65"/>
    <w:rsid w:val="008C1FF9"/>
    <w:rsid w:val="00976736"/>
    <w:rsid w:val="009776A8"/>
    <w:rsid w:val="009F3DB1"/>
    <w:rsid w:val="00A464B1"/>
    <w:rsid w:val="00AB3DCB"/>
    <w:rsid w:val="00AC645B"/>
    <w:rsid w:val="00C12130"/>
    <w:rsid w:val="00C5715A"/>
    <w:rsid w:val="00CB1E28"/>
    <w:rsid w:val="00CC4D45"/>
    <w:rsid w:val="00CF45DF"/>
    <w:rsid w:val="00EA2138"/>
    <w:rsid w:val="00F5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A2F36A"/>
  <w15:docId w15:val="{BC7DD580-56E4-41AB-94DE-395FDDC3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B6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4E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54EB"/>
  </w:style>
  <w:style w:type="paragraph" w:styleId="Footer">
    <w:name w:val="footer"/>
    <w:basedOn w:val="Normal"/>
    <w:link w:val="FooterChar"/>
    <w:uiPriority w:val="99"/>
    <w:unhideWhenUsed/>
    <w:rsid w:val="002A54E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54EB"/>
  </w:style>
  <w:style w:type="table" w:styleId="TableGrid">
    <w:name w:val="Table Grid"/>
    <w:basedOn w:val="TableNormal"/>
    <w:uiPriority w:val="39"/>
    <w:rsid w:val="008A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B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5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etoutmorecic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%20Babbitt\getoutmorecic\Annie%20Berrington%20-%20Admin\Stationery\Get%20Out%20More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Get Out More Letterhead template</Template>
  <TotalTime>4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Babbitt</dc:creator>
  <cp:lastModifiedBy>Julia Babbitt</cp:lastModifiedBy>
  <cp:revision>7</cp:revision>
  <dcterms:created xsi:type="dcterms:W3CDTF">2018-10-11T13:47:00Z</dcterms:created>
  <dcterms:modified xsi:type="dcterms:W3CDTF">2021-09-22T09:23:00Z</dcterms:modified>
</cp:coreProperties>
</file>